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BA" w:rsidRDefault="00F033BA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 w:rsidRPr="00F033BA">
        <w:rPr>
          <w:noProof/>
          <w:lang w:val="es-CL" w:eastAsia="es-CL"/>
        </w:rPr>
        <w:drawing>
          <wp:inline distT="0" distB="0" distL="0" distR="0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B0F">
        <w:rPr>
          <w:b/>
          <w:color w:val="17365D" w:themeColor="text2" w:themeShade="BF"/>
          <w:sz w:val="52"/>
          <w:szCs w:val="52"/>
          <w:lang w:val="es-ES"/>
        </w:rPr>
        <w:t xml:space="preserve"> Gacetilla Zig-Zag </w:t>
      </w:r>
    </w:p>
    <w:p w:rsidR="00022B18" w:rsidRPr="00022B18" w:rsidRDefault="00022B18" w:rsidP="00022B18">
      <w:pPr>
        <w:spacing w:after="0" w:line="240" w:lineRule="auto"/>
        <w:rPr>
          <w:b/>
          <w:color w:val="17365D" w:themeColor="text2" w:themeShade="BF"/>
          <w:sz w:val="52"/>
          <w:szCs w:val="52"/>
          <w:lang w:val="es-ES"/>
        </w:rPr>
      </w:pPr>
      <w:r w:rsidRPr="00022B18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DAA2729" wp14:editId="03AD41F0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1828800" cy="2597150"/>
            <wp:effectExtent l="0" t="0" r="0" b="0"/>
            <wp:wrapTight wrapText="bothSides">
              <wp:wrapPolygon edited="0">
                <wp:start x="0" y="0"/>
                <wp:lineTo x="0" y="21389"/>
                <wp:lineTo x="21375" y="21389"/>
                <wp:lineTo x="2137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F01" w:rsidRDefault="00705F01" w:rsidP="00022B18">
      <w:pPr>
        <w:spacing w:after="0" w:line="240" w:lineRule="auto"/>
        <w:rPr>
          <w:b/>
          <w:sz w:val="24"/>
          <w:szCs w:val="24"/>
        </w:rPr>
      </w:pPr>
    </w:p>
    <w:p w:rsidR="00022B18" w:rsidRPr="00022B18" w:rsidRDefault="00022B18" w:rsidP="00022B18">
      <w:pPr>
        <w:spacing w:after="0" w:line="240" w:lineRule="auto"/>
        <w:rPr>
          <w:b/>
          <w:color w:val="17365D" w:themeColor="text2" w:themeShade="BF"/>
          <w:sz w:val="52"/>
          <w:szCs w:val="52"/>
        </w:rPr>
      </w:pPr>
      <w:r w:rsidRPr="00022B18">
        <w:rPr>
          <w:b/>
          <w:sz w:val="24"/>
          <w:szCs w:val="24"/>
        </w:rPr>
        <w:t xml:space="preserve">El oro de la corona </w:t>
      </w:r>
    </w:p>
    <w:p w:rsidR="00022B18" w:rsidRPr="00022B18" w:rsidRDefault="00022B18" w:rsidP="00022B18">
      <w:pPr>
        <w:spacing w:after="0" w:line="240" w:lineRule="auto"/>
        <w:jc w:val="both"/>
        <w:rPr>
          <w:sz w:val="24"/>
          <w:szCs w:val="24"/>
        </w:rPr>
      </w:pPr>
      <w:r w:rsidRPr="00022B18">
        <w:rPr>
          <w:sz w:val="24"/>
          <w:szCs w:val="24"/>
        </w:rPr>
        <w:t xml:space="preserve">Autora: Sara Bertrand </w:t>
      </w:r>
    </w:p>
    <w:p w:rsidR="00022B18" w:rsidRPr="00022B18" w:rsidRDefault="00022B18" w:rsidP="00022B18">
      <w:pPr>
        <w:spacing w:after="0" w:line="240" w:lineRule="auto"/>
        <w:jc w:val="both"/>
        <w:rPr>
          <w:sz w:val="24"/>
          <w:szCs w:val="24"/>
        </w:rPr>
      </w:pPr>
      <w:r w:rsidRPr="00022B18">
        <w:rPr>
          <w:sz w:val="24"/>
          <w:szCs w:val="24"/>
        </w:rPr>
        <w:t>128  páginas</w:t>
      </w:r>
    </w:p>
    <w:p w:rsidR="00022B18" w:rsidRPr="00022B18" w:rsidRDefault="00022B18" w:rsidP="00022B18">
      <w:pPr>
        <w:spacing w:after="0" w:line="240" w:lineRule="auto"/>
        <w:jc w:val="both"/>
        <w:rPr>
          <w:sz w:val="24"/>
          <w:szCs w:val="24"/>
        </w:rPr>
      </w:pPr>
      <w:r w:rsidRPr="00022B18">
        <w:rPr>
          <w:sz w:val="24"/>
          <w:szCs w:val="24"/>
        </w:rPr>
        <w:t>13 x 18,5 cm</w:t>
      </w:r>
    </w:p>
    <w:p w:rsidR="00022B18" w:rsidRPr="00022B18" w:rsidRDefault="00022B18" w:rsidP="00022B18">
      <w:pPr>
        <w:spacing w:after="0" w:line="240" w:lineRule="auto"/>
        <w:jc w:val="both"/>
        <w:rPr>
          <w:sz w:val="24"/>
          <w:szCs w:val="24"/>
        </w:rPr>
      </w:pPr>
      <w:r w:rsidRPr="00022B18">
        <w:rPr>
          <w:sz w:val="24"/>
          <w:szCs w:val="24"/>
        </w:rPr>
        <w:t xml:space="preserve">Cód. </w:t>
      </w:r>
      <w:proofErr w:type="gramStart"/>
      <w:r w:rsidRPr="00022B18">
        <w:rPr>
          <w:sz w:val="24"/>
          <w:szCs w:val="24"/>
        </w:rPr>
        <w:t>interno</w:t>
      </w:r>
      <w:proofErr w:type="gramEnd"/>
      <w:r w:rsidRPr="00022B18">
        <w:rPr>
          <w:sz w:val="24"/>
          <w:szCs w:val="24"/>
        </w:rPr>
        <w:t xml:space="preserve"> 7954</w:t>
      </w:r>
    </w:p>
    <w:p w:rsidR="00022B18" w:rsidRPr="00022B18" w:rsidRDefault="00022B18" w:rsidP="00022B18">
      <w:pPr>
        <w:spacing w:after="0" w:line="240" w:lineRule="auto"/>
        <w:jc w:val="both"/>
        <w:rPr>
          <w:sz w:val="24"/>
          <w:szCs w:val="24"/>
        </w:rPr>
      </w:pPr>
      <w:r w:rsidRPr="00022B18">
        <w:rPr>
          <w:sz w:val="24"/>
          <w:szCs w:val="24"/>
        </w:rPr>
        <w:t>ISBN 9789561229785</w:t>
      </w:r>
    </w:p>
    <w:p w:rsidR="00022B18" w:rsidRPr="00022B18" w:rsidRDefault="00022B18" w:rsidP="00022B18">
      <w:pPr>
        <w:spacing w:after="0" w:line="240" w:lineRule="auto"/>
        <w:jc w:val="both"/>
        <w:rPr>
          <w:sz w:val="24"/>
          <w:szCs w:val="24"/>
        </w:rPr>
      </w:pPr>
      <w:r w:rsidRPr="00022B18">
        <w:rPr>
          <w:sz w:val="24"/>
          <w:szCs w:val="24"/>
        </w:rPr>
        <w:t>Precio $ 3.277 + IVA</w:t>
      </w:r>
    </w:p>
    <w:p w:rsidR="00022B18" w:rsidRPr="00022B18" w:rsidRDefault="00022B18" w:rsidP="00022B18">
      <w:pPr>
        <w:spacing w:after="0" w:line="240" w:lineRule="auto"/>
        <w:jc w:val="both"/>
        <w:rPr>
          <w:b/>
          <w:sz w:val="24"/>
          <w:szCs w:val="24"/>
        </w:rPr>
      </w:pPr>
      <w:r w:rsidRPr="00022B18">
        <w:rPr>
          <w:b/>
        </w:rPr>
        <w:br w:type="textWrapping" w:clear="all"/>
      </w:r>
    </w:p>
    <w:p w:rsidR="00022B18" w:rsidRPr="00022B18" w:rsidRDefault="00022B18" w:rsidP="00022B18">
      <w:pPr>
        <w:widowControl w:val="0"/>
        <w:autoSpaceDE w:val="0"/>
        <w:autoSpaceDN w:val="0"/>
        <w:adjustRightInd w:val="0"/>
        <w:spacing w:before="28" w:after="0" w:line="250" w:lineRule="auto"/>
        <w:ind w:right="-38"/>
        <w:jc w:val="both"/>
        <w:rPr>
          <w:color w:val="000000"/>
          <w:sz w:val="24"/>
          <w:szCs w:val="24"/>
        </w:rPr>
      </w:pPr>
      <w:r w:rsidRPr="00022B18">
        <w:rPr>
          <w:color w:val="363435"/>
          <w:spacing w:val="-1"/>
          <w:w w:val="95"/>
          <w:sz w:val="24"/>
          <w:szCs w:val="24"/>
        </w:rPr>
        <w:t>M</w:t>
      </w:r>
      <w:r w:rsidRPr="00022B18">
        <w:rPr>
          <w:color w:val="363435"/>
          <w:spacing w:val="-2"/>
          <w:w w:val="95"/>
          <w:sz w:val="24"/>
          <w:szCs w:val="24"/>
        </w:rPr>
        <w:t>a</w:t>
      </w:r>
      <w:r w:rsidRPr="00022B18">
        <w:rPr>
          <w:color w:val="363435"/>
          <w:spacing w:val="3"/>
          <w:w w:val="95"/>
          <w:sz w:val="24"/>
          <w:szCs w:val="24"/>
        </w:rPr>
        <w:t>r</w:t>
      </w:r>
      <w:r w:rsidRPr="00022B18">
        <w:rPr>
          <w:color w:val="363435"/>
          <w:spacing w:val="-2"/>
          <w:w w:val="95"/>
          <w:sz w:val="24"/>
          <w:szCs w:val="24"/>
        </w:rPr>
        <w:t>tín</w:t>
      </w:r>
      <w:r w:rsidRPr="00022B18">
        <w:rPr>
          <w:color w:val="363435"/>
          <w:w w:val="95"/>
          <w:sz w:val="24"/>
          <w:szCs w:val="24"/>
        </w:rPr>
        <w:t>,</w:t>
      </w:r>
      <w:r w:rsidRPr="00022B18">
        <w:rPr>
          <w:color w:val="363435"/>
          <w:spacing w:val="-2"/>
          <w:w w:val="95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z w:val="24"/>
          <w:szCs w:val="24"/>
        </w:rPr>
        <w:t>l</w:t>
      </w:r>
      <w:r w:rsidRPr="00022B18">
        <w:rPr>
          <w:color w:val="363435"/>
          <w:spacing w:val="-10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p</w:t>
      </w:r>
      <w:r w:rsidRPr="00022B18">
        <w:rPr>
          <w:color w:val="363435"/>
          <w:spacing w:val="-4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otagonist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44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d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11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est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12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n</w:t>
      </w:r>
      <w:r w:rsidRPr="00022B18">
        <w:rPr>
          <w:color w:val="363435"/>
          <w:spacing w:val="-4"/>
          <w:sz w:val="24"/>
          <w:szCs w:val="24"/>
        </w:rPr>
        <w:t>ov</w:t>
      </w:r>
      <w:r w:rsidRPr="00022B18">
        <w:rPr>
          <w:color w:val="363435"/>
          <w:spacing w:val="-2"/>
          <w:sz w:val="24"/>
          <w:szCs w:val="24"/>
        </w:rPr>
        <w:t>ela</w:t>
      </w:r>
      <w:r w:rsidRPr="00022B18">
        <w:rPr>
          <w:color w:val="363435"/>
          <w:sz w:val="24"/>
          <w:szCs w:val="24"/>
        </w:rPr>
        <w:t>,</w:t>
      </w:r>
      <w:r w:rsidRPr="00022B18">
        <w:rPr>
          <w:color w:val="363435"/>
          <w:spacing w:val="-10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z w:val="24"/>
          <w:szCs w:val="24"/>
        </w:rPr>
        <w:t>s</w:t>
      </w:r>
      <w:r w:rsidRPr="00022B18">
        <w:rPr>
          <w:color w:val="363435"/>
          <w:spacing w:val="-1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u</w:t>
      </w:r>
      <w:r w:rsidRPr="00022B18">
        <w:rPr>
          <w:color w:val="363435"/>
          <w:sz w:val="24"/>
          <w:szCs w:val="24"/>
        </w:rPr>
        <w:t>n</w:t>
      </w:r>
      <w:r w:rsidRPr="00022B18">
        <w:rPr>
          <w:color w:val="363435"/>
          <w:spacing w:val="7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adoles</w:t>
      </w:r>
      <w:r w:rsidRPr="00022B18">
        <w:rPr>
          <w:color w:val="363435"/>
          <w:spacing w:val="-3"/>
          <w:sz w:val="24"/>
          <w:szCs w:val="24"/>
        </w:rPr>
        <w:t>c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pacing w:val="-3"/>
          <w:sz w:val="24"/>
          <w:szCs w:val="24"/>
        </w:rPr>
        <w:t>nt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40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al qu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20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l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-7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gust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23"/>
          <w:sz w:val="24"/>
          <w:szCs w:val="24"/>
        </w:rPr>
        <w:t xml:space="preserve"> </w:t>
      </w:r>
      <w:r w:rsidRPr="00022B18">
        <w:rPr>
          <w:color w:val="363435"/>
          <w:spacing w:val="-4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pacing w:val="-3"/>
          <w:sz w:val="24"/>
          <w:szCs w:val="24"/>
        </w:rPr>
        <w:t>c</w:t>
      </w:r>
      <w:r w:rsidRPr="00022B18">
        <w:rPr>
          <w:color w:val="363435"/>
          <w:spacing w:val="-2"/>
          <w:sz w:val="24"/>
          <w:szCs w:val="24"/>
        </w:rPr>
        <w:t>o</w:t>
      </w:r>
      <w:r w:rsidRPr="00022B18">
        <w:rPr>
          <w:color w:val="363435"/>
          <w:spacing w:val="-1"/>
          <w:sz w:val="24"/>
          <w:szCs w:val="24"/>
        </w:rPr>
        <w:t>r</w:t>
      </w:r>
      <w:r w:rsidRPr="00022B18">
        <w:rPr>
          <w:color w:val="363435"/>
          <w:spacing w:val="-4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z w:val="24"/>
          <w:szCs w:val="24"/>
        </w:rPr>
        <w:t>r</w:t>
      </w:r>
      <w:r w:rsidRPr="00022B18">
        <w:rPr>
          <w:color w:val="363435"/>
          <w:spacing w:val="2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la</w:t>
      </w:r>
      <w:r w:rsidRPr="00022B18">
        <w:rPr>
          <w:color w:val="363435"/>
          <w:sz w:val="24"/>
          <w:szCs w:val="24"/>
        </w:rPr>
        <w:t>s</w:t>
      </w:r>
      <w:r w:rsidRPr="00022B18">
        <w:rPr>
          <w:color w:val="363435"/>
          <w:spacing w:val="-12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calle</w:t>
      </w:r>
      <w:r w:rsidRPr="00022B18">
        <w:rPr>
          <w:color w:val="363435"/>
          <w:sz w:val="24"/>
          <w:szCs w:val="24"/>
        </w:rPr>
        <w:t>s</w:t>
      </w:r>
      <w:r w:rsidRPr="00022B18">
        <w:rPr>
          <w:color w:val="363435"/>
          <w:spacing w:val="-15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d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6"/>
          <w:sz w:val="24"/>
          <w:szCs w:val="24"/>
        </w:rPr>
        <w:t xml:space="preserve"> </w:t>
      </w:r>
      <w:r w:rsidRPr="00022B18">
        <w:rPr>
          <w:color w:val="363435"/>
          <w:spacing w:val="-9"/>
          <w:w w:val="74"/>
          <w:sz w:val="24"/>
          <w:szCs w:val="24"/>
        </w:rPr>
        <w:t>V</w:t>
      </w:r>
      <w:r w:rsidRPr="00022B18">
        <w:rPr>
          <w:color w:val="363435"/>
          <w:spacing w:val="-2"/>
          <w:w w:val="101"/>
          <w:sz w:val="24"/>
          <w:szCs w:val="24"/>
        </w:rPr>
        <w:t>alpa</w:t>
      </w:r>
      <w:r w:rsidRPr="00022B18">
        <w:rPr>
          <w:color w:val="363435"/>
          <w:spacing w:val="-3"/>
          <w:w w:val="101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aís</w:t>
      </w:r>
      <w:r w:rsidRPr="00022B18">
        <w:rPr>
          <w:color w:val="363435"/>
          <w:spacing w:val="-7"/>
          <w:sz w:val="24"/>
          <w:szCs w:val="24"/>
        </w:rPr>
        <w:t>o</w:t>
      </w:r>
      <w:r w:rsidRPr="00022B18">
        <w:rPr>
          <w:color w:val="363435"/>
          <w:w w:val="80"/>
          <w:sz w:val="24"/>
          <w:szCs w:val="24"/>
        </w:rPr>
        <w:t>.</w:t>
      </w:r>
      <w:r w:rsidRPr="00022B18">
        <w:rPr>
          <w:color w:val="363435"/>
          <w:spacing w:val="-5"/>
          <w:sz w:val="24"/>
          <w:szCs w:val="24"/>
        </w:rPr>
        <w:t xml:space="preserve"> </w:t>
      </w:r>
      <w:r w:rsidRPr="00022B18">
        <w:rPr>
          <w:color w:val="363435"/>
          <w:spacing w:val="-2"/>
          <w:w w:val="90"/>
          <w:sz w:val="24"/>
          <w:szCs w:val="24"/>
        </w:rPr>
        <w:t>E</w:t>
      </w:r>
      <w:r w:rsidRPr="00022B18">
        <w:rPr>
          <w:color w:val="363435"/>
          <w:w w:val="90"/>
          <w:sz w:val="24"/>
          <w:szCs w:val="24"/>
        </w:rPr>
        <w:t>n</w:t>
      </w:r>
      <w:r w:rsidRPr="00022B18">
        <w:rPr>
          <w:color w:val="363435"/>
          <w:spacing w:val="3"/>
          <w:w w:val="90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un</w:t>
      </w:r>
      <w:r w:rsidRPr="00022B18">
        <w:rPr>
          <w:color w:val="363435"/>
          <w:sz w:val="24"/>
          <w:szCs w:val="24"/>
        </w:rPr>
        <w:t>o</w:t>
      </w:r>
      <w:r w:rsidRPr="00022B18">
        <w:rPr>
          <w:color w:val="363435"/>
          <w:spacing w:val="18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d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14"/>
          <w:sz w:val="24"/>
          <w:szCs w:val="24"/>
        </w:rPr>
        <w:t xml:space="preserve"> </w:t>
      </w:r>
      <w:r w:rsidRPr="00022B18">
        <w:rPr>
          <w:color w:val="363435"/>
          <w:spacing w:val="-2"/>
          <w:w w:val="101"/>
          <w:sz w:val="24"/>
          <w:szCs w:val="24"/>
        </w:rPr>
        <w:t xml:space="preserve">sus </w:t>
      </w:r>
      <w:r w:rsidRPr="00022B18">
        <w:rPr>
          <w:color w:val="363435"/>
          <w:spacing w:val="-2"/>
          <w:sz w:val="24"/>
          <w:szCs w:val="24"/>
        </w:rPr>
        <w:t>paseo</w:t>
      </w:r>
      <w:r w:rsidRPr="00022B18">
        <w:rPr>
          <w:color w:val="363435"/>
          <w:sz w:val="24"/>
          <w:szCs w:val="24"/>
        </w:rPr>
        <w:t>s</w:t>
      </w:r>
      <w:r w:rsidRPr="00022B18">
        <w:rPr>
          <w:color w:val="363435"/>
          <w:spacing w:val="34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z w:val="24"/>
          <w:szCs w:val="24"/>
        </w:rPr>
        <w:t>s</w:t>
      </w:r>
      <w:r w:rsidRPr="00022B18">
        <w:rPr>
          <w:color w:val="363435"/>
          <w:spacing w:val="12"/>
          <w:sz w:val="24"/>
          <w:szCs w:val="24"/>
        </w:rPr>
        <w:t xml:space="preserve"> </w:t>
      </w:r>
      <w:r w:rsidRPr="00022B18">
        <w:rPr>
          <w:color w:val="363435"/>
          <w:spacing w:val="-3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aptad</w:t>
      </w:r>
      <w:r w:rsidRPr="00022B18">
        <w:rPr>
          <w:color w:val="363435"/>
          <w:sz w:val="24"/>
          <w:szCs w:val="24"/>
        </w:rPr>
        <w:t>o</w:t>
      </w:r>
      <w:r w:rsidRPr="00022B18">
        <w:rPr>
          <w:color w:val="363435"/>
          <w:spacing w:val="48"/>
          <w:sz w:val="24"/>
          <w:szCs w:val="24"/>
        </w:rPr>
        <w:t xml:space="preserve"> </w:t>
      </w:r>
      <w:r w:rsidRPr="00022B18">
        <w:rPr>
          <w:color w:val="363435"/>
          <w:sz w:val="24"/>
          <w:szCs w:val="24"/>
        </w:rPr>
        <w:t>y</w:t>
      </w:r>
      <w:r w:rsidRPr="00022B18">
        <w:rPr>
          <w:color w:val="363435"/>
          <w:spacing w:val="-5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obligad</w:t>
      </w:r>
      <w:r w:rsidRPr="00022B18">
        <w:rPr>
          <w:color w:val="363435"/>
          <w:sz w:val="24"/>
          <w:szCs w:val="24"/>
        </w:rPr>
        <w:t>o</w:t>
      </w:r>
      <w:r w:rsidRPr="00022B18">
        <w:rPr>
          <w:color w:val="363435"/>
          <w:spacing w:val="28"/>
          <w:sz w:val="24"/>
          <w:szCs w:val="24"/>
        </w:rPr>
        <w:t xml:space="preserve"> 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10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pacing w:val="-3"/>
          <w:sz w:val="24"/>
          <w:szCs w:val="24"/>
        </w:rPr>
        <w:t>n</w:t>
      </w:r>
      <w:r w:rsidRPr="00022B18">
        <w:rPr>
          <w:color w:val="363435"/>
          <w:spacing w:val="-2"/>
          <w:sz w:val="24"/>
          <w:szCs w:val="24"/>
        </w:rPr>
        <w:t>t</w:t>
      </w:r>
      <w:r w:rsidRPr="00022B18">
        <w:rPr>
          <w:color w:val="363435"/>
          <w:spacing w:val="-3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a</w:t>
      </w:r>
      <w:r w:rsidRPr="00022B18">
        <w:rPr>
          <w:color w:val="363435"/>
          <w:sz w:val="24"/>
          <w:szCs w:val="24"/>
        </w:rPr>
        <w:t>r</w:t>
      </w:r>
      <w:r w:rsidRPr="00022B18">
        <w:rPr>
          <w:color w:val="363435"/>
          <w:spacing w:val="29"/>
          <w:sz w:val="24"/>
          <w:szCs w:val="24"/>
        </w:rPr>
        <w:t xml:space="preserve"> 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10"/>
          <w:sz w:val="24"/>
          <w:szCs w:val="24"/>
        </w:rPr>
        <w:t xml:space="preserve"> </w:t>
      </w:r>
      <w:r w:rsidRPr="00022B18">
        <w:rPr>
          <w:color w:val="363435"/>
          <w:spacing w:val="-4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oba</w:t>
      </w:r>
      <w:r w:rsidRPr="00022B18">
        <w:rPr>
          <w:color w:val="363435"/>
          <w:sz w:val="24"/>
          <w:szCs w:val="24"/>
        </w:rPr>
        <w:t>r</w:t>
      </w:r>
      <w:r w:rsidRPr="00022B18">
        <w:rPr>
          <w:color w:val="363435"/>
          <w:spacing w:val="21"/>
          <w:sz w:val="24"/>
          <w:szCs w:val="24"/>
        </w:rPr>
        <w:t xml:space="preserve"> 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10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l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-1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cas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13"/>
          <w:sz w:val="24"/>
          <w:szCs w:val="24"/>
        </w:rPr>
        <w:t xml:space="preserve"> </w:t>
      </w:r>
      <w:r w:rsidRPr="00022B18">
        <w:rPr>
          <w:color w:val="363435"/>
          <w:spacing w:val="-2"/>
          <w:w w:val="109"/>
          <w:sz w:val="24"/>
          <w:szCs w:val="24"/>
        </w:rPr>
        <w:t xml:space="preserve">de </w:t>
      </w:r>
      <w:r w:rsidRPr="00022B18">
        <w:rPr>
          <w:color w:val="363435"/>
          <w:spacing w:val="-2"/>
          <w:sz w:val="24"/>
          <w:szCs w:val="24"/>
        </w:rPr>
        <w:t>u</w:t>
      </w:r>
      <w:r w:rsidRPr="00022B18">
        <w:rPr>
          <w:color w:val="363435"/>
          <w:sz w:val="24"/>
          <w:szCs w:val="24"/>
        </w:rPr>
        <w:t>n</w:t>
      </w:r>
      <w:r w:rsidRPr="00022B18">
        <w:rPr>
          <w:color w:val="363435"/>
          <w:spacing w:val="-1"/>
          <w:sz w:val="24"/>
          <w:szCs w:val="24"/>
        </w:rPr>
        <w:t xml:space="preserve"> </w:t>
      </w:r>
      <w:r w:rsidRPr="00022B18">
        <w:rPr>
          <w:color w:val="363435"/>
          <w:spacing w:val="-2"/>
          <w:w w:val="96"/>
          <w:sz w:val="24"/>
          <w:szCs w:val="24"/>
        </w:rPr>
        <w:t>viej</w:t>
      </w:r>
      <w:r w:rsidRPr="00022B18">
        <w:rPr>
          <w:color w:val="363435"/>
          <w:w w:val="96"/>
          <w:sz w:val="24"/>
          <w:szCs w:val="24"/>
        </w:rPr>
        <w:t>o</w:t>
      </w:r>
      <w:r w:rsidRPr="00022B18">
        <w:rPr>
          <w:color w:val="363435"/>
          <w:spacing w:val="-10"/>
          <w:w w:val="96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inglé</w:t>
      </w:r>
      <w:r w:rsidRPr="00022B18">
        <w:rPr>
          <w:color w:val="363435"/>
          <w:sz w:val="24"/>
          <w:szCs w:val="24"/>
        </w:rPr>
        <w:t>s</w:t>
      </w:r>
      <w:r w:rsidRPr="00022B18">
        <w:rPr>
          <w:color w:val="363435"/>
          <w:spacing w:val="-16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qu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9"/>
          <w:sz w:val="24"/>
          <w:szCs w:val="24"/>
        </w:rPr>
        <w:t xml:space="preserve"> </w:t>
      </w:r>
      <w:r w:rsidRPr="00022B18">
        <w:rPr>
          <w:color w:val="363435"/>
          <w:spacing w:val="-2"/>
          <w:w w:val="94"/>
          <w:sz w:val="24"/>
          <w:szCs w:val="24"/>
        </w:rPr>
        <w:t>vi</w:t>
      </w:r>
      <w:r w:rsidRPr="00022B18">
        <w:rPr>
          <w:color w:val="363435"/>
          <w:spacing w:val="-4"/>
          <w:w w:val="94"/>
          <w:sz w:val="24"/>
          <w:szCs w:val="24"/>
        </w:rPr>
        <w:t>v</w:t>
      </w:r>
      <w:r w:rsidRPr="00022B18">
        <w:rPr>
          <w:color w:val="363435"/>
          <w:w w:val="94"/>
          <w:sz w:val="24"/>
          <w:szCs w:val="24"/>
        </w:rPr>
        <w:t>e</w:t>
      </w:r>
      <w:r w:rsidRPr="00022B18">
        <w:rPr>
          <w:color w:val="363435"/>
          <w:spacing w:val="-10"/>
          <w:w w:val="94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ha</w:t>
      </w:r>
      <w:r w:rsidRPr="00022B18">
        <w:rPr>
          <w:color w:val="363435"/>
          <w:spacing w:val="-3"/>
          <w:sz w:val="24"/>
          <w:szCs w:val="24"/>
        </w:rPr>
        <w:t>c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2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much</w:t>
      </w:r>
      <w:r w:rsidRPr="00022B18">
        <w:rPr>
          <w:color w:val="363435"/>
          <w:sz w:val="24"/>
          <w:szCs w:val="24"/>
        </w:rPr>
        <w:t>o</w:t>
      </w:r>
      <w:r w:rsidRPr="00022B18">
        <w:rPr>
          <w:color w:val="363435"/>
          <w:spacing w:val="8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año</w:t>
      </w:r>
      <w:r w:rsidRPr="00022B18">
        <w:rPr>
          <w:color w:val="363435"/>
          <w:sz w:val="24"/>
          <w:szCs w:val="24"/>
        </w:rPr>
        <w:t xml:space="preserve">s 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z w:val="24"/>
          <w:szCs w:val="24"/>
        </w:rPr>
        <w:t>n</w:t>
      </w:r>
      <w:r w:rsidRPr="00022B18">
        <w:rPr>
          <w:color w:val="363435"/>
          <w:spacing w:val="1"/>
          <w:sz w:val="24"/>
          <w:szCs w:val="24"/>
        </w:rPr>
        <w:t xml:space="preserve"> </w:t>
      </w:r>
      <w:r w:rsidRPr="00022B18">
        <w:rPr>
          <w:color w:val="363435"/>
          <w:spacing w:val="-2"/>
          <w:w w:val="92"/>
          <w:sz w:val="24"/>
          <w:szCs w:val="24"/>
        </w:rPr>
        <w:t>Chil</w:t>
      </w:r>
      <w:r w:rsidRPr="00022B18">
        <w:rPr>
          <w:color w:val="363435"/>
          <w:spacing w:val="-5"/>
          <w:w w:val="92"/>
          <w:sz w:val="24"/>
          <w:szCs w:val="24"/>
        </w:rPr>
        <w:t>e</w:t>
      </w:r>
      <w:r w:rsidRPr="00022B18">
        <w:rPr>
          <w:color w:val="363435"/>
          <w:w w:val="92"/>
          <w:sz w:val="24"/>
          <w:szCs w:val="24"/>
        </w:rPr>
        <w:t>,</w:t>
      </w:r>
      <w:r w:rsidRPr="00022B18">
        <w:rPr>
          <w:color w:val="363435"/>
          <w:spacing w:val="-10"/>
          <w:w w:val="92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l</w:t>
      </w:r>
      <w:r w:rsidRPr="00022B18">
        <w:rPr>
          <w:color w:val="363435"/>
          <w:sz w:val="24"/>
          <w:szCs w:val="24"/>
        </w:rPr>
        <w:t>o</w:t>
      </w:r>
      <w:r w:rsidRPr="00022B18">
        <w:rPr>
          <w:color w:val="363435"/>
          <w:spacing w:val="-21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qu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9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lo i</w:t>
      </w:r>
      <w:r w:rsidRPr="00022B18">
        <w:rPr>
          <w:color w:val="363435"/>
          <w:spacing w:val="-5"/>
          <w:sz w:val="24"/>
          <w:szCs w:val="24"/>
        </w:rPr>
        <w:t>n</w:t>
      </w:r>
      <w:r w:rsidRPr="00022B18">
        <w:rPr>
          <w:color w:val="363435"/>
          <w:spacing w:val="-4"/>
          <w:sz w:val="24"/>
          <w:szCs w:val="24"/>
        </w:rPr>
        <w:t>v</w:t>
      </w:r>
      <w:r w:rsidRPr="00022B18">
        <w:rPr>
          <w:color w:val="363435"/>
          <w:spacing w:val="-2"/>
          <w:sz w:val="24"/>
          <w:szCs w:val="24"/>
        </w:rPr>
        <w:t>oluc</w:t>
      </w:r>
      <w:r w:rsidRPr="00022B18">
        <w:rPr>
          <w:color w:val="363435"/>
          <w:spacing w:val="-3"/>
          <w:sz w:val="24"/>
          <w:szCs w:val="24"/>
        </w:rPr>
        <w:t>r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-12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z w:val="24"/>
          <w:szCs w:val="24"/>
        </w:rPr>
        <w:t>n</w:t>
      </w:r>
      <w:r w:rsidRPr="00022B18">
        <w:rPr>
          <w:color w:val="363435"/>
          <w:spacing w:val="16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u</w:t>
      </w:r>
      <w:r w:rsidRPr="00022B18">
        <w:rPr>
          <w:color w:val="363435"/>
          <w:sz w:val="24"/>
          <w:szCs w:val="24"/>
        </w:rPr>
        <w:t>n</w:t>
      </w:r>
      <w:r w:rsidRPr="00022B18">
        <w:rPr>
          <w:color w:val="363435"/>
          <w:spacing w:val="14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mis</w:t>
      </w:r>
      <w:r w:rsidRPr="00022B18">
        <w:rPr>
          <w:color w:val="363435"/>
          <w:spacing w:val="-3"/>
          <w:sz w:val="24"/>
          <w:szCs w:val="24"/>
        </w:rPr>
        <w:t>t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pacing w:val="-1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i</w:t>
      </w:r>
      <w:r w:rsidRPr="00022B18">
        <w:rPr>
          <w:color w:val="363435"/>
          <w:sz w:val="24"/>
          <w:szCs w:val="24"/>
        </w:rPr>
        <w:t>o</w:t>
      </w:r>
      <w:r w:rsidRPr="00022B18">
        <w:rPr>
          <w:color w:val="363435"/>
          <w:spacing w:val="3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qu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24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tiemp</w:t>
      </w:r>
      <w:r w:rsidRPr="00022B18">
        <w:rPr>
          <w:color w:val="363435"/>
          <w:sz w:val="24"/>
          <w:szCs w:val="24"/>
        </w:rPr>
        <w:t>o</w:t>
      </w:r>
      <w:r w:rsidRPr="00022B18">
        <w:rPr>
          <w:color w:val="363435"/>
          <w:spacing w:val="30"/>
          <w:sz w:val="24"/>
          <w:szCs w:val="24"/>
        </w:rPr>
        <w:t xml:space="preserve"> </w:t>
      </w:r>
      <w:r w:rsidRPr="00022B18">
        <w:rPr>
          <w:color w:val="363435"/>
          <w:spacing w:val="-3"/>
          <w:sz w:val="24"/>
          <w:szCs w:val="24"/>
        </w:rPr>
        <w:t>a</w:t>
      </w:r>
      <w:r w:rsidRPr="00022B18">
        <w:rPr>
          <w:color w:val="363435"/>
          <w:spacing w:val="-2"/>
          <w:sz w:val="24"/>
          <w:szCs w:val="24"/>
        </w:rPr>
        <w:t>t</w:t>
      </w:r>
      <w:r w:rsidRPr="00022B18">
        <w:rPr>
          <w:color w:val="363435"/>
          <w:spacing w:val="-3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á</w:t>
      </w:r>
      <w:r w:rsidRPr="00022B18">
        <w:rPr>
          <w:color w:val="363435"/>
          <w:sz w:val="24"/>
          <w:szCs w:val="24"/>
        </w:rPr>
        <w:t>s</w:t>
      </w:r>
      <w:r w:rsidRPr="00022B18">
        <w:rPr>
          <w:color w:val="363435"/>
          <w:spacing w:val="13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qued</w:t>
      </w:r>
      <w:r w:rsidRPr="00022B18">
        <w:rPr>
          <w:color w:val="363435"/>
          <w:sz w:val="24"/>
          <w:szCs w:val="24"/>
        </w:rPr>
        <w:t>ó</w:t>
      </w:r>
      <w:r w:rsidRPr="00022B18">
        <w:rPr>
          <w:color w:val="363435"/>
          <w:spacing w:val="42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si</w:t>
      </w:r>
      <w:r w:rsidRPr="00022B18">
        <w:rPr>
          <w:color w:val="363435"/>
          <w:sz w:val="24"/>
          <w:szCs w:val="24"/>
        </w:rPr>
        <w:t>n</w:t>
      </w:r>
      <w:r w:rsidRPr="00022B18">
        <w:rPr>
          <w:color w:val="363435"/>
          <w:spacing w:val="-6"/>
          <w:sz w:val="24"/>
          <w:szCs w:val="24"/>
        </w:rPr>
        <w:t xml:space="preserve"> </w:t>
      </w:r>
      <w:r w:rsidRPr="00022B18">
        <w:rPr>
          <w:color w:val="363435"/>
          <w:spacing w:val="-4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esol</w:t>
      </w:r>
      <w:r w:rsidRPr="00022B18">
        <w:rPr>
          <w:color w:val="363435"/>
          <w:sz w:val="24"/>
          <w:szCs w:val="24"/>
        </w:rPr>
        <w:t>ver</w:t>
      </w:r>
      <w:r w:rsidRPr="00022B18">
        <w:rPr>
          <w:color w:val="363435"/>
          <w:w w:val="95"/>
          <w:sz w:val="24"/>
          <w:szCs w:val="24"/>
        </w:rPr>
        <w:t>.</w:t>
      </w:r>
      <w:r w:rsidRPr="00022B18">
        <w:rPr>
          <w:color w:val="363435"/>
          <w:spacing w:val="1"/>
          <w:w w:val="95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pacing w:val="-3"/>
          <w:sz w:val="24"/>
          <w:szCs w:val="24"/>
        </w:rPr>
        <w:t>n</w:t>
      </w:r>
      <w:r w:rsidRPr="00022B18">
        <w:rPr>
          <w:color w:val="363435"/>
          <w:spacing w:val="-2"/>
          <w:sz w:val="24"/>
          <w:szCs w:val="24"/>
        </w:rPr>
        <w:t>t</w:t>
      </w:r>
      <w:r w:rsidRPr="00022B18">
        <w:rPr>
          <w:color w:val="363435"/>
          <w:spacing w:val="-4"/>
          <w:sz w:val="24"/>
          <w:szCs w:val="24"/>
        </w:rPr>
        <w:t>r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-12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l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-10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ma</w:t>
      </w:r>
      <w:r w:rsidRPr="00022B18">
        <w:rPr>
          <w:color w:val="363435"/>
          <w:spacing w:val="-3"/>
          <w:sz w:val="24"/>
          <w:szCs w:val="24"/>
        </w:rPr>
        <w:t>g</w:t>
      </w:r>
      <w:r w:rsidRPr="00022B18">
        <w:rPr>
          <w:color w:val="363435"/>
          <w:spacing w:val="-2"/>
          <w:sz w:val="24"/>
          <w:szCs w:val="24"/>
        </w:rPr>
        <w:t>i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9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d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8"/>
          <w:sz w:val="24"/>
          <w:szCs w:val="24"/>
        </w:rPr>
        <w:t xml:space="preserve"> </w:t>
      </w:r>
      <w:r w:rsidRPr="00022B18">
        <w:rPr>
          <w:color w:val="363435"/>
          <w:spacing w:val="-9"/>
          <w:w w:val="74"/>
          <w:sz w:val="24"/>
          <w:szCs w:val="24"/>
        </w:rPr>
        <w:t>V</w:t>
      </w:r>
      <w:r w:rsidRPr="00022B18">
        <w:rPr>
          <w:color w:val="363435"/>
          <w:spacing w:val="-2"/>
          <w:w w:val="101"/>
          <w:sz w:val="24"/>
          <w:szCs w:val="24"/>
        </w:rPr>
        <w:t>alpa</w:t>
      </w:r>
      <w:r w:rsidRPr="00022B18">
        <w:rPr>
          <w:color w:val="363435"/>
          <w:spacing w:val="-3"/>
          <w:w w:val="101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aís</w:t>
      </w:r>
      <w:r w:rsidRPr="00022B18">
        <w:rPr>
          <w:color w:val="363435"/>
          <w:sz w:val="24"/>
          <w:szCs w:val="24"/>
        </w:rPr>
        <w:t>o</w:t>
      </w:r>
      <w:r w:rsidRPr="00022B18">
        <w:rPr>
          <w:color w:val="363435"/>
          <w:spacing w:val="-4"/>
          <w:sz w:val="24"/>
          <w:szCs w:val="24"/>
        </w:rPr>
        <w:t xml:space="preserve"> </w:t>
      </w:r>
      <w:r w:rsidRPr="00022B18">
        <w:rPr>
          <w:color w:val="363435"/>
          <w:sz w:val="24"/>
          <w:szCs w:val="24"/>
        </w:rPr>
        <w:t>y</w:t>
      </w:r>
      <w:r w:rsidRPr="00022B18">
        <w:rPr>
          <w:color w:val="363435"/>
          <w:spacing w:val="-14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z w:val="24"/>
          <w:szCs w:val="24"/>
        </w:rPr>
        <w:t>l</w:t>
      </w:r>
      <w:r w:rsidRPr="00022B18">
        <w:rPr>
          <w:color w:val="363435"/>
          <w:spacing w:val="-6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eni</w:t>
      </w:r>
      <w:r w:rsidRPr="00022B18">
        <w:rPr>
          <w:color w:val="363435"/>
          <w:spacing w:val="-3"/>
          <w:sz w:val="24"/>
          <w:szCs w:val="24"/>
        </w:rPr>
        <w:t>g</w:t>
      </w:r>
      <w:r w:rsidRPr="00022B18">
        <w:rPr>
          <w:color w:val="363435"/>
          <w:spacing w:val="-2"/>
          <w:sz w:val="24"/>
          <w:szCs w:val="24"/>
        </w:rPr>
        <w:t>m</w:t>
      </w:r>
      <w:r w:rsidRPr="00022B18">
        <w:rPr>
          <w:color w:val="363435"/>
          <w:spacing w:val="-3"/>
          <w:sz w:val="24"/>
          <w:szCs w:val="24"/>
        </w:rPr>
        <w:t>á</w:t>
      </w:r>
      <w:r w:rsidRPr="00022B18">
        <w:rPr>
          <w:color w:val="363435"/>
          <w:spacing w:val="-2"/>
          <w:sz w:val="24"/>
          <w:szCs w:val="24"/>
        </w:rPr>
        <w:t>ti</w:t>
      </w:r>
      <w:r w:rsidRPr="00022B18">
        <w:rPr>
          <w:color w:val="363435"/>
          <w:spacing w:val="-3"/>
          <w:sz w:val="24"/>
          <w:szCs w:val="24"/>
        </w:rPr>
        <w:t>c</w:t>
      </w:r>
      <w:r w:rsidRPr="00022B18">
        <w:rPr>
          <w:color w:val="363435"/>
          <w:sz w:val="24"/>
          <w:szCs w:val="24"/>
        </w:rPr>
        <w:t>o</w:t>
      </w:r>
      <w:r w:rsidRPr="00022B18">
        <w:rPr>
          <w:color w:val="363435"/>
          <w:spacing w:val="24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paisaj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2"/>
          <w:sz w:val="24"/>
          <w:szCs w:val="24"/>
        </w:rPr>
        <w:t xml:space="preserve"> </w:t>
      </w:r>
      <w:r w:rsidRPr="00022B18">
        <w:rPr>
          <w:color w:val="363435"/>
          <w:spacing w:val="-2"/>
          <w:w w:val="109"/>
          <w:sz w:val="24"/>
          <w:szCs w:val="24"/>
        </w:rPr>
        <w:t xml:space="preserve">de </w:t>
      </w:r>
      <w:r w:rsidRPr="00022B18">
        <w:rPr>
          <w:color w:val="363435"/>
          <w:spacing w:val="-2"/>
          <w:w w:val="94"/>
          <w:sz w:val="24"/>
          <w:szCs w:val="24"/>
        </w:rPr>
        <w:t>Chilo</w:t>
      </w:r>
      <w:r w:rsidRPr="00022B18">
        <w:rPr>
          <w:color w:val="363435"/>
          <w:spacing w:val="-5"/>
          <w:w w:val="94"/>
          <w:sz w:val="24"/>
          <w:szCs w:val="24"/>
        </w:rPr>
        <w:t>é</w:t>
      </w:r>
      <w:r w:rsidRPr="00022B18">
        <w:rPr>
          <w:color w:val="363435"/>
          <w:w w:val="94"/>
          <w:sz w:val="24"/>
          <w:szCs w:val="24"/>
        </w:rPr>
        <w:t>,</w:t>
      </w:r>
      <w:r w:rsidRPr="00022B18">
        <w:rPr>
          <w:color w:val="363435"/>
          <w:spacing w:val="-14"/>
          <w:w w:val="94"/>
          <w:sz w:val="24"/>
          <w:szCs w:val="24"/>
        </w:rPr>
        <w:t xml:space="preserve"> </w:t>
      </w:r>
      <w:r w:rsidRPr="00022B18">
        <w:rPr>
          <w:color w:val="363435"/>
          <w:spacing w:val="-1"/>
          <w:w w:val="94"/>
          <w:sz w:val="24"/>
          <w:szCs w:val="24"/>
        </w:rPr>
        <w:t>M</w:t>
      </w:r>
      <w:r w:rsidRPr="00022B18">
        <w:rPr>
          <w:color w:val="363435"/>
          <w:spacing w:val="-2"/>
          <w:w w:val="94"/>
          <w:sz w:val="24"/>
          <w:szCs w:val="24"/>
        </w:rPr>
        <w:t>a</w:t>
      </w:r>
      <w:r w:rsidRPr="00022B18">
        <w:rPr>
          <w:color w:val="363435"/>
          <w:spacing w:val="3"/>
          <w:w w:val="94"/>
          <w:sz w:val="24"/>
          <w:szCs w:val="24"/>
        </w:rPr>
        <w:t>r</w:t>
      </w:r>
      <w:r w:rsidRPr="00022B18">
        <w:rPr>
          <w:color w:val="363435"/>
          <w:spacing w:val="-2"/>
          <w:w w:val="94"/>
          <w:sz w:val="24"/>
          <w:szCs w:val="24"/>
        </w:rPr>
        <w:t>tí</w:t>
      </w:r>
      <w:r w:rsidRPr="00022B18">
        <w:rPr>
          <w:color w:val="363435"/>
          <w:w w:val="94"/>
          <w:sz w:val="24"/>
          <w:szCs w:val="24"/>
        </w:rPr>
        <w:t>n</w:t>
      </w:r>
      <w:r w:rsidRPr="00022B18">
        <w:rPr>
          <w:color w:val="363435"/>
          <w:spacing w:val="2"/>
          <w:w w:val="94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d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-5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u</w:t>
      </w:r>
      <w:r w:rsidRPr="00022B18">
        <w:rPr>
          <w:color w:val="363435"/>
          <w:sz w:val="24"/>
          <w:szCs w:val="24"/>
        </w:rPr>
        <w:t>n</w:t>
      </w:r>
      <w:r w:rsidRPr="00022B18">
        <w:rPr>
          <w:color w:val="363435"/>
          <w:spacing w:val="-5"/>
          <w:sz w:val="24"/>
          <w:szCs w:val="24"/>
        </w:rPr>
        <w:t xml:space="preserve"> </w:t>
      </w:r>
      <w:r w:rsidRPr="00022B18">
        <w:rPr>
          <w:color w:val="363435"/>
          <w:spacing w:val="-2"/>
          <w:w w:val="99"/>
          <w:sz w:val="24"/>
          <w:szCs w:val="24"/>
        </w:rPr>
        <w:t>vuel</w:t>
      </w:r>
      <w:r w:rsidRPr="00022B18">
        <w:rPr>
          <w:color w:val="363435"/>
          <w:spacing w:val="-4"/>
          <w:w w:val="99"/>
          <w:sz w:val="24"/>
          <w:szCs w:val="24"/>
        </w:rPr>
        <w:t>c</w:t>
      </w:r>
      <w:r w:rsidRPr="00022B18">
        <w:rPr>
          <w:color w:val="363435"/>
          <w:w w:val="99"/>
          <w:sz w:val="24"/>
          <w:szCs w:val="24"/>
        </w:rPr>
        <w:t>o</w:t>
      </w:r>
      <w:r w:rsidRPr="00022B18">
        <w:rPr>
          <w:color w:val="363435"/>
          <w:spacing w:val="-17"/>
          <w:w w:val="99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impo</w:t>
      </w:r>
      <w:r w:rsidRPr="00022B18">
        <w:rPr>
          <w:color w:val="363435"/>
          <w:spacing w:val="3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ta</w:t>
      </w:r>
      <w:r w:rsidRPr="00022B18">
        <w:rPr>
          <w:color w:val="363435"/>
          <w:spacing w:val="-3"/>
          <w:sz w:val="24"/>
          <w:szCs w:val="24"/>
        </w:rPr>
        <w:t>nt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30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z w:val="24"/>
          <w:szCs w:val="24"/>
        </w:rPr>
        <w:t>n</w:t>
      </w:r>
      <w:r w:rsidRPr="00022B18">
        <w:rPr>
          <w:color w:val="363435"/>
          <w:spacing w:val="-3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s</w:t>
      </w:r>
      <w:r w:rsidRPr="00022B18">
        <w:rPr>
          <w:color w:val="363435"/>
          <w:sz w:val="24"/>
          <w:szCs w:val="24"/>
        </w:rPr>
        <w:t>u</w:t>
      </w:r>
      <w:r w:rsidRPr="00022B18">
        <w:rPr>
          <w:color w:val="363435"/>
          <w:spacing w:val="-14"/>
          <w:sz w:val="24"/>
          <w:szCs w:val="24"/>
        </w:rPr>
        <w:t xml:space="preserve"> </w:t>
      </w:r>
      <w:r w:rsidRPr="00022B18">
        <w:rPr>
          <w:color w:val="363435"/>
          <w:spacing w:val="-2"/>
          <w:w w:val="95"/>
          <w:sz w:val="24"/>
          <w:szCs w:val="24"/>
        </w:rPr>
        <w:t>vida</w:t>
      </w:r>
      <w:r w:rsidRPr="00022B18">
        <w:rPr>
          <w:color w:val="363435"/>
          <w:w w:val="95"/>
          <w:sz w:val="24"/>
          <w:szCs w:val="24"/>
        </w:rPr>
        <w:t>,</w:t>
      </w:r>
      <w:r w:rsidRPr="00022B18">
        <w:rPr>
          <w:color w:val="363435"/>
          <w:spacing w:val="-13"/>
          <w:w w:val="95"/>
          <w:sz w:val="24"/>
          <w:szCs w:val="24"/>
        </w:rPr>
        <w:t xml:space="preserve"> </w:t>
      </w:r>
      <w:r w:rsidRPr="00022B18">
        <w:rPr>
          <w:color w:val="363435"/>
          <w:spacing w:val="-2"/>
          <w:w w:val="104"/>
          <w:sz w:val="24"/>
          <w:szCs w:val="24"/>
        </w:rPr>
        <w:t>descub</w:t>
      </w:r>
      <w:r w:rsidRPr="00022B18">
        <w:rPr>
          <w:color w:val="363435"/>
          <w:spacing w:val="-4"/>
          <w:w w:val="104"/>
          <w:sz w:val="24"/>
          <w:szCs w:val="24"/>
        </w:rPr>
        <w:t>r</w:t>
      </w:r>
      <w:r w:rsidRPr="00022B18">
        <w:rPr>
          <w:color w:val="363435"/>
          <w:w w:val="109"/>
          <w:sz w:val="24"/>
          <w:szCs w:val="24"/>
        </w:rPr>
        <w:t xml:space="preserve">e </w:t>
      </w:r>
      <w:r w:rsidRPr="00022B18">
        <w:rPr>
          <w:color w:val="363435"/>
          <w:spacing w:val="-2"/>
          <w:sz w:val="24"/>
          <w:szCs w:val="24"/>
        </w:rPr>
        <w:t>l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-15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impo</w:t>
      </w:r>
      <w:r w:rsidRPr="00022B18">
        <w:rPr>
          <w:color w:val="363435"/>
          <w:spacing w:val="3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tanci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17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d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10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l</w:t>
      </w:r>
      <w:r w:rsidRPr="00022B18">
        <w:rPr>
          <w:color w:val="363435"/>
          <w:sz w:val="24"/>
          <w:szCs w:val="24"/>
        </w:rPr>
        <w:t>a</w:t>
      </w:r>
      <w:r w:rsidRPr="00022B18">
        <w:rPr>
          <w:color w:val="363435"/>
          <w:spacing w:val="-15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amista</w:t>
      </w:r>
      <w:r w:rsidRPr="00022B18">
        <w:rPr>
          <w:color w:val="363435"/>
          <w:sz w:val="24"/>
          <w:szCs w:val="24"/>
        </w:rPr>
        <w:t>d</w:t>
      </w:r>
      <w:r w:rsidRPr="00022B18">
        <w:rPr>
          <w:color w:val="363435"/>
          <w:spacing w:val="12"/>
          <w:sz w:val="24"/>
          <w:szCs w:val="24"/>
        </w:rPr>
        <w:t xml:space="preserve"> </w:t>
      </w:r>
      <w:r w:rsidRPr="00022B18">
        <w:rPr>
          <w:color w:val="363435"/>
          <w:sz w:val="24"/>
          <w:szCs w:val="24"/>
        </w:rPr>
        <w:t>y</w:t>
      </w:r>
      <w:r w:rsidRPr="00022B18">
        <w:rPr>
          <w:color w:val="363435"/>
          <w:spacing w:val="-19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s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-2"/>
          <w:sz w:val="24"/>
          <w:szCs w:val="24"/>
        </w:rPr>
        <w:t xml:space="preserve"> so</w:t>
      </w:r>
      <w:r w:rsidRPr="00022B18">
        <w:rPr>
          <w:color w:val="363435"/>
          <w:spacing w:val="-1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p</w:t>
      </w:r>
      <w:r w:rsidRPr="00022B18">
        <w:rPr>
          <w:color w:val="363435"/>
          <w:spacing w:val="-4"/>
          <w:sz w:val="24"/>
          <w:szCs w:val="24"/>
        </w:rPr>
        <w:t>r</w:t>
      </w:r>
      <w:r w:rsidRPr="00022B18">
        <w:rPr>
          <w:color w:val="363435"/>
          <w:spacing w:val="-2"/>
          <w:sz w:val="24"/>
          <w:szCs w:val="24"/>
        </w:rPr>
        <w:t>end</w:t>
      </w:r>
      <w:r w:rsidRPr="00022B18">
        <w:rPr>
          <w:color w:val="363435"/>
          <w:sz w:val="24"/>
          <w:szCs w:val="24"/>
        </w:rPr>
        <w:t>e</w:t>
      </w:r>
      <w:r w:rsidRPr="00022B18">
        <w:rPr>
          <w:color w:val="363435"/>
          <w:spacing w:val="36"/>
          <w:sz w:val="24"/>
          <w:szCs w:val="24"/>
        </w:rPr>
        <w:t xml:space="preserve"> </w:t>
      </w:r>
      <w:r w:rsidRPr="00022B18">
        <w:rPr>
          <w:color w:val="363435"/>
          <w:spacing w:val="-3"/>
          <w:sz w:val="24"/>
          <w:szCs w:val="24"/>
        </w:rPr>
        <w:t>c</w:t>
      </w:r>
      <w:r w:rsidRPr="00022B18">
        <w:rPr>
          <w:color w:val="363435"/>
          <w:spacing w:val="-2"/>
          <w:sz w:val="24"/>
          <w:szCs w:val="24"/>
        </w:rPr>
        <w:t>o</w:t>
      </w:r>
      <w:r w:rsidRPr="00022B18">
        <w:rPr>
          <w:color w:val="363435"/>
          <w:sz w:val="24"/>
          <w:szCs w:val="24"/>
        </w:rPr>
        <w:t>n</w:t>
      </w:r>
      <w:r w:rsidRPr="00022B18">
        <w:rPr>
          <w:color w:val="363435"/>
          <w:spacing w:val="4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e</w:t>
      </w:r>
      <w:r w:rsidRPr="00022B18">
        <w:rPr>
          <w:color w:val="363435"/>
          <w:sz w:val="24"/>
          <w:szCs w:val="24"/>
        </w:rPr>
        <w:t>l</w:t>
      </w:r>
      <w:r w:rsidRPr="00022B18">
        <w:rPr>
          <w:color w:val="363435"/>
          <w:spacing w:val="-11"/>
          <w:sz w:val="24"/>
          <w:szCs w:val="24"/>
        </w:rPr>
        <w:t xml:space="preserve"> </w:t>
      </w:r>
      <w:r w:rsidRPr="00022B18">
        <w:rPr>
          <w:color w:val="363435"/>
          <w:spacing w:val="-2"/>
          <w:w w:val="95"/>
          <w:sz w:val="24"/>
          <w:szCs w:val="24"/>
        </w:rPr>
        <w:t>inici</w:t>
      </w:r>
      <w:r w:rsidRPr="00022B18">
        <w:rPr>
          <w:color w:val="363435"/>
          <w:w w:val="95"/>
          <w:sz w:val="24"/>
          <w:szCs w:val="24"/>
        </w:rPr>
        <w:t>o</w:t>
      </w:r>
      <w:r w:rsidRPr="00022B18">
        <w:rPr>
          <w:color w:val="363435"/>
          <w:spacing w:val="-2"/>
          <w:w w:val="95"/>
          <w:sz w:val="24"/>
          <w:szCs w:val="24"/>
        </w:rPr>
        <w:t xml:space="preserve"> </w:t>
      </w:r>
      <w:r w:rsidRPr="00022B18">
        <w:rPr>
          <w:color w:val="363435"/>
          <w:spacing w:val="-2"/>
          <w:w w:val="109"/>
          <w:sz w:val="24"/>
          <w:szCs w:val="24"/>
        </w:rPr>
        <w:t xml:space="preserve">de </w:t>
      </w:r>
      <w:r w:rsidRPr="00022B18">
        <w:rPr>
          <w:color w:val="363435"/>
          <w:spacing w:val="-2"/>
          <w:sz w:val="24"/>
          <w:szCs w:val="24"/>
        </w:rPr>
        <w:t>u</w:t>
      </w:r>
      <w:r w:rsidRPr="00022B18">
        <w:rPr>
          <w:color w:val="363435"/>
          <w:sz w:val="24"/>
          <w:szCs w:val="24"/>
        </w:rPr>
        <w:t>n</w:t>
      </w:r>
      <w:r w:rsidRPr="00022B18">
        <w:rPr>
          <w:color w:val="363435"/>
          <w:spacing w:val="1"/>
          <w:sz w:val="24"/>
          <w:szCs w:val="24"/>
        </w:rPr>
        <w:t xml:space="preserve"> </w:t>
      </w:r>
      <w:r w:rsidRPr="00022B18">
        <w:rPr>
          <w:color w:val="363435"/>
          <w:spacing w:val="-2"/>
          <w:sz w:val="24"/>
          <w:szCs w:val="24"/>
        </w:rPr>
        <w:t>nue</w:t>
      </w:r>
      <w:r w:rsidRPr="00022B18">
        <w:rPr>
          <w:color w:val="363435"/>
          <w:spacing w:val="-4"/>
          <w:sz w:val="24"/>
          <w:szCs w:val="24"/>
        </w:rPr>
        <w:t>v</w:t>
      </w:r>
      <w:r w:rsidRPr="00022B18">
        <w:rPr>
          <w:color w:val="363435"/>
          <w:sz w:val="24"/>
          <w:szCs w:val="24"/>
        </w:rPr>
        <w:t>o</w:t>
      </w:r>
      <w:r w:rsidRPr="00022B18">
        <w:rPr>
          <w:color w:val="363435"/>
          <w:spacing w:val="10"/>
          <w:sz w:val="24"/>
          <w:szCs w:val="24"/>
        </w:rPr>
        <w:t xml:space="preserve"> </w:t>
      </w:r>
      <w:r w:rsidRPr="00022B18">
        <w:rPr>
          <w:color w:val="363435"/>
          <w:spacing w:val="-2"/>
          <w:w w:val="103"/>
          <w:sz w:val="24"/>
          <w:szCs w:val="24"/>
        </w:rPr>
        <w:t>amo</w:t>
      </w:r>
      <w:r w:rsidRPr="00022B18">
        <w:rPr>
          <w:color w:val="363435"/>
          <w:spacing w:val="-13"/>
          <w:w w:val="103"/>
          <w:sz w:val="24"/>
          <w:szCs w:val="24"/>
        </w:rPr>
        <w:t>r</w:t>
      </w:r>
      <w:r w:rsidRPr="00022B18">
        <w:rPr>
          <w:color w:val="363435"/>
          <w:w w:val="80"/>
          <w:sz w:val="24"/>
          <w:szCs w:val="24"/>
        </w:rPr>
        <w:t>.</w:t>
      </w:r>
    </w:p>
    <w:p w:rsidR="009F19FA" w:rsidRPr="009F19FA" w:rsidRDefault="009F19FA" w:rsidP="009F19FA">
      <w:pPr>
        <w:pStyle w:val="Sinespaciado"/>
        <w:rPr>
          <w:b/>
          <w:color w:val="17365D" w:themeColor="text2" w:themeShade="BF"/>
          <w:sz w:val="52"/>
          <w:szCs w:val="52"/>
          <w:lang w:val="es-ES"/>
        </w:rPr>
      </w:pPr>
      <w:r w:rsidRPr="009E185E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1842770" cy="2381250"/>
            <wp:effectExtent l="0" t="0" r="5080" b="0"/>
            <wp:wrapTight wrapText="bothSides">
              <wp:wrapPolygon edited="0">
                <wp:start x="0" y="0"/>
                <wp:lineTo x="0" y="21427"/>
                <wp:lineTo x="21436" y="21427"/>
                <wp:lineTo x="21436" y="0"/>
                <wp:lineTo x="0" y="0"/>
              </wp:wrapPolygon>
            </wp:wrapTight>
            <wp:docPr id="1" name="Imagen 1" descr="Y:\Portadas\Zig-Zag\CONDORITO_PORTADA 7B-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ortadas\Zig-Zag\CONDORITO_PORTADA 7B-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4FE" w:rsidRPr="00665F31" w:rsidRDefault="00393B0F" w:rsidP="00665F31">
      <w:pPr>
        <w:pStyle w:val="Sinespaciado"/>
        <w:rPr>
          <w:b/>
          <w:color w:val="17365D" w:themeColor="text2" w:themeShade="BF"/>
          <w:sz w:val="52"/>
          <w:szCs w:val="52"/>
        </w:rPr>
      </w:pPr>
      <w:r>
        <w:rPr>
          <w:b/>
          <w:sz w:val="24"/>
          <w:szCs w:val="24"/>
        </w:rPr>
        <w:t>Condorito en mi escuela</w:t>
      </w:r>
    </w:p>
    <w:p w:rsidR="00393B0F" w:rsidRPr="00D47669" w:rsidRDefault="00393B0F" w:rsidP="002124FE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Estrategias lectoras 7° y 8° Básico </w:t>
      </w:r>
    </w:p>
    <w:p w:rsidR="002124FE" w:rsidRPr="00D47669" w:rsidRDefault="002124FE" w:rsidP="002124FE">
      <w:pPr>
        <w:pStyle w:val="Sinespaciado"/>
        <w:jc w:val="both"/>
        <w:rPr>
          <w:sz w:val="24"/>
          <w:szCs w:val="24"/>
        </w:rPr>
      </w:pPr>
      <w:r w:rsidRPr="00D47669">
        <w:rPr>
          <w:sz w:val="24"/>
          <w:szCs w:val="24"/>
        </w:rPr>
        <w:t>A</w:t>
      </w:r>
      <w:r w:rsidR="00393B0F">
        <w:rPr>
          <w:sz w:val="24"/>
          <w:szCs w:val="24"/>
        </w:rPr>
        <w:t>utor</w:t>
      </w:r>
      <w:r>
        <w:rPr>
          <w:sz w:val="24"/>
          <w:szCs w:val="24"/>
        </w:rPr>
        <w:t xml:space="preserve">: </w:t>
      </w:r>
      <w:r w:rsidR="00393B0F">
        <w:rPr>
          <w:sz w:val="24"/>
          <w:szCs w:val="24"/>
        </w:rPr>
        <w:t xml:space="preserve">Gabriel González </w:t>
      </w:r>
    </w:p>
    <w:p w:rsidR="002124FE" w:rsidRPr="00D47669" w:rsidRDefault="00393B0F" w:rsidP="002124F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124FE">
        <w:rPr>
          <w:sz w:val="24"/>
          <w:szCs w:val="24"/>
        </w:rPr>
        <w:t>6</w:t>
      </w:r>
      <w:r w:rsidR="002124FE" w:rsidRPr="00D47669">
        <w:rPr>
          <w:sz w:val="24"/>
          <w:szCs w:val="24"/>
        </w:rPr>
        <w:t xml:space="preserve">  páginas</w:t>
      </w:r>
    </w:p>
    <w:p w:rsidR="002124FE" w:rsidRPr="00D47669" w:rsidRDefault="00393B0F" w:rsidP="002124F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2124FE" w:rsidRPr="00D47669">
        <w:rPr>
          <w:sz w:val="24"/>
          <w:szCs w:val="24"/>
        </w:rPr>
        <w:t xml:space="preserve"> x</w:t>
      </w:r>
      <w:r>
        <w:rPr>
          <w:sz w:val="24"/>
          <w:szCs w:val="24"/>
        </w:rPr>
        <w:t xml:space="preserve"> 27</w:t>
      </w:r>
      <w:r w:rsidR="002124FE">
        <w:rPr>
          <w:sz w:val="24"/>
          <w:szCs w:val="24"/>
        </w:rPr>
        <w:t xml:space="preserve"> </w:t>
      </w:r>
      <w:r w:rsidR="002124FE" w:rsidRPr="00D47669">
        <w:rPr>
          <w:sz w:val="24"/>
          <w:szCs w:val="24"/>
        </w:rPr>
        <w:t>cm</w:t>
      </w:r>
    </w:p>
    <w:p w:rsidR="002124FE" w:rsidRPr="00D47669" w:rsidRDefault="002124FE" w:rsidP="002124FE">
      <w:pPr>
        <w:pStyle w:val="Sinespaciado"/>
        <w:jc w:val="both"/>
        <w:rPr>
          <w:sz w:val="24"/>
          <w:szCs w:val="24"/>
        </w:rPr>
      </w:pPr>
      <w:r w:rsidRPr="00D47669">
        <w:rPr>
          <w:sz w:val="24"/>
          <w:szCs w:val="24"/>
        </w:rPr>
        <w:t xml:space="preserve">Cód. </w:t>
      </w:r>
      <w:proofErr w:type="gramStart"/>
      <w:r w:rsidRPr="00D47669">
        <w:rPr>
          <w:sz w:val="24"/>
          <w:szCs w:val="24"/>
        </w:rPr>
        <w:t>interno</w:t>
      </w:r>
      <w:proofErr w:type="gramEnd"/>
      <w:r w:rsidR="00393B0F">
        <w:rPr>
          <w:sz w:val="24"/>
          <w:szCs w:val="24"/>
        </w:rPr>
        <w:t xml:space="preserve"> 5986</w:t>
      </w:r>
    </w:p>
    <w:p w:rsidR="002124FE" w:rsidRPr="00D47669" w:rsidRDefault="00C061FF" w:rsidP="002124F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ISBN 9789561230316</w:t>
      </w:r>
    </w:p>
    <w:p w:rsidR="002124FE" w:rsidRPr="00D47669" w:rsidRDefault="00C061FF" w:rsidP="002124F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Precio $ 7.479</w:t>
      </w:r>
      <w:r w:rsidR="002124FE">
        <w:rPr>
          <w:sz w:val="24"/>
          <w:szCs w:val="24"/>
        </w:rPr>
        <w:t xml:space="preserve"> </w:t>
      </w:r>
      <w:r w:rsidR="002124FE" w:rsidRPr="00D47669">
        <w:rPr>
          <w:sz w:val="24"/>
          <w:szCs w:val="24"/>
        </w:rPr>
        <w:t>+ IVA</w:t>
      </w:r>
    </w:p>
    <w:p w:rsidR="004C2BB2" w:rsidRDefault="004C2BB2" w:rsidP="007D7F23">
      <w:pPr>
        <w:pStyle w:val="Sinespaciado"/>
        <w:jc w:val="both"/>
        <w:rPr>
          <w:b/>
        </w:rPr>
      </w:pPr>
    </w:p>
    <w:p w:rsidR="007B0BB8" w:rsidRDefault="007B0BB8" w:rsidP="007D7F23">
      <w:pPr>
        <w:pStyle w:val="Sinespaciado"/>
        <w:jc w:val="both"/>
        <w:rPr>
          <w:b/>
        </w:rPr>
      </w:pPr>
    </w:p>
    <w:p w:rsidR="007B0BB8" w:rsidRDefault="007B0BB8" w:rsidP="007D7F23">
      <w:pPr>
        <w:pStyle w:val="Sinespaciado"/>
        <w:jc w:val="both"/>
        <w:rPr>
          <w:b/>
        </w:rPr>
      </w:pPr>
    </w:p>
    <w:p w:rsidR="007B0BB8" w:rsidRDefault="007B0BB8" w:rsidP="007D7F23">
      <w:pPr>
        <w:pStyle w:val="Sinespaciado"/>
        <w:jc w:val="both"/>
        <w:rPr>
          <w:b/>
        </w:rPr>
      </w:pPr>
    </w:p>
    <w:p w:rsidR="007B0BB8" w:rsidRDefault="007B0BB8" w:rsidP="007D7F23">
      <w:pPr>
        <w:pStyle w:val="Sinespaciado"/>
        <w:jc w:val="both"/>
        <w:rPr>
          <w:b/>
          <w:sz w:val="24"/>
          <w:szCs w:val="24"/>
        </w:rPr>
      </w:pPr>
    </w:p>
    <w:p w:rsidR="00705F01" w:rsidRPr="007B0BB8" w:rsidRDefault="00705F01" w:rsidP="007D7F23">
      <w:pPr>
        <w:pStyle w:val="Sinespaciado"/>
        <w:jc w:val="both"/>
        <w:rPr>
          <w:b/>
          <w:sz w:val="24"/>
          <w:szCs w:val="24"/>
        </w:rPr>
      </w:pPr>
      <w:bookmarkStart w:id="0" w:name="_GoBack"/>
      <w:bookmarkEnd w:id="0"/>
    </w:p>
    <w:p w:rsidR="00CD4084" w:rsidRPr="007B0BB8" w:rsidRDefault="00CD4084" w:rsidP="00CD4084">
      <w:pPr>
        <w:pStyle w:val="Sinespaciado"/>
        <w:jc w:val="both"/>
        <w:rPr>
          <w:rFonts w:eastAsia="Times New Roman" w:cs="Times New Roman"/>
          <w:b/>
          <w:sz w:val="24"/>
          <w:szCs w:val="24"/>
          <w:lang w:val="es-CL" w:eastAsia="es-CL"/>
        </w:rPr>
      </w:pPr>
      <w:r w:rsidRPr="007B0BB8">
        <w:rPr>
          <w:rFonts w:eastAsia="Times New Roman" w:cs="Times New Roman"/>
          <w:sz w:val="24"/>
          <w:szCs w:val="24"/>
          <w:lang w:val="es-CL" w:eastAsia="es-CL"/>
        </w:rPr>
        <w:t xml:space="preserve">Condorito, el más querido personaje popular del comic chileno y latinoamericano, creado por Pepo, nació en </w:t>
      </w:r>
      <w:proofErr w:type="spellStart"/>
      <w:r w:rsidRPr="007B0BB8">
        <w:rPr>
          <w:rFonts w:eastAsia="Times New Roman" w:cs="Times New Roman"/>
          <w:sz w:val="24"/>
          <w:szCs w:val="24"/>
          <w:lang w:val="es-CL" w:eastAsia="es-CL"/>
        </w:rPr>
        <w:t>Zig</w:t>
      </w:r>
      <w:proofErr w:type="spellEnd"/>
      <w:r w:rsidRPr="007B0BB8">
        <w:rPr>
          <w:rFonts w:eastAsia="Times New Roman" w:cs="Times New Roman"/>
          <w:sz w:val="24"/>
          <w:szCs w:val="24"/>
          <w:lang w:val="es-CL" w:eastAsia="es-CL"/>
        </w:rPr>
        <w:t xml:space="preserve"> –</w:t>
      </w:r>
      <w:proofErr w:type="spellStart"/>
      <w:r w:rsidRPr="007B0BB8">
        <w:rPr>
          <w:rFonts w:eastAsia="Times New Roman" w:cs="Times New Roman"/>
          <w:sz w:val="24"/>
          <w:szCs w:val="24"/>
          <w:lang w:val="es-CL" w:eastAsia="es-CL"/>
        </w:rPr>
        <w:t>Zag</w:t>
      </w:r>
      <w:proofErr w:type="spellEnd"/>
      <w:r w:rsidRPr="007B0BB8">
        <w:rPr>
          <w:rFonts w:eastAsia="Times New Roman" w:cs="Times New Roman"/>
          <w:sz w:val="24"/>
          <w:szCs w:val="24"/>
          <w:lang w:val="es-CL" w:eastAsia="es-CL"/>
        </w:rPr>
        <w:t xml:space="preserve"> en el año 1949. Hoy, muchos años después, la editorial da vida, nuevamente, a este recordado personaje a través del texto </w:t>
      </w:r>
      <w:r w:rsidRPr="0072474E">
        <w:rPr>
          <w:rFonts w:eastAsia="Times New Roman" w:cs="Times New Roman"/>
          <w:i/>
          <w:sz w:val="24"/>
          <w:szCs w:val="24"/>
          <w:lang w:val="es-CL" w:eastAsia="es-CL"/>
        </w:rPr>
        <w:t>Condorito en mi escuela</w:t>
      </w:r>
      <w:r w:rsidRPr="007B0BB8">
        <w:rPr>
          <w:rFonts w:eastAsia="Times New Roman" w:cs="Times New Roman"/>
          <w:sz w:val="24"/>
          <w:szCs w:val="24"/>
          <w:lang w:val="es-CL" w:eastAsia="es-CL"/>
        </w:rPr>
        <w:t xml:space="preserve">, y lo hace para acompañar a los profesores en la tarea de </w:t>
      </w:r>
      <w:r w:rsidRPr="007B0BB8">
        <w:rPr>
          <w:rFonts w:eastAsia="Times New Roman" w:cs="Times New Roman"/>
          <w:b/>
          <w:sz w:val="24"/>
          <w:szCs w:val="24"/>
          <w:lang w:val="es-CL" w:eastAsia="es-CL"/>
        </w:rPr>
        <w:t>desarrollar la comprensión lectora como competencia clave para la vida.</w:t>
      </w:r>
    </w:p>
    <w:p w:rsidR="00CD4084" w:rsidRPr="007B0BB8" w:rsidRDefault="00CD4084" w:rsidP="00CD4084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</w:p>
    <w:p w:rsidR="00227D5F" w:rsidRDefault="00CD4084" w:rsidP="00CD4084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7B0BB8">
        <w:rPr>
          <w:rFonts w:eastAsia="Times New Roman" w:cs="Times New Roman"/>
          <w:sz w:val="24"/>
          <w:szCs w:val="24"/>
          <w:lang w:val="es-CL" w:eastAsia="es-CL"/>
        </w:rPr>
        <w:t xml:space="preserve">La propuesta didáctica toma como punto de partida las divertidas y variadas historietas, convirtiéndolas en estrategias de lectura, mediante actividades que invitan a leer, reír, jugar y aprender.  </w:t>
      </w:r>
    </w:p>
    <w:p w:rsidR="007B0BB8" w:rsidRPr="007B0BB8" w:rsidRDefault="007B0BB8" w:rsidP="007B0BB8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</w:p>
    <w:p w:rsidR="007B0BB8" w:rsidRPr="007B0BB8" w:rsidRDefault="007B0BB8" w:rsidP="007B0BB8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7B0BB8">
        <w:rPr>
          <w:rFonts w:eastAsia="Times New Roman" w:cs="Times New Roman"/>
          <w:sz w:val="24"/>
          <w:szCs w:val="24"/>
          <w:lang w:val="es-CL" w:eastAsia="es-CL"/>
        </w:rPr>
        <w:t>El texto se presenta en cuatro módulos temáticos:</w:t>
      </w:r>
    </w:p>
    <w:p w:rsidR="007B0BB8" w:rsidRPr="007B0BB8" w:rsidRDefault="007B0BB8" w:rsidP="007B0BB8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7B0BB8">
        <w:rPr>
          <w:rFonts w:eastAsia="Times New Roman" w:cs="Times New Roman"/>
          <w:sz w:val="24"/>
          <w:szCs w:val="24"/>
          <w:lang w:val="es-CL" w:eastAsia="es-CL"/>
        </w:rPr>
        <w:t>1. Historia de radio y televisión</w:t>
      </w:r>
    </w:p>
    <w:p w:rsidR="007B0BB8" w:rsidRPr="007B0BB8" w:rsidRDefault="007B0BB8" w:rsidP="007B0BB8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7B0BB8">
        <w:rPr>
          <w:rFonts w:eastAsia="Times New Roman" w:cs="Times New Roman"/>
          <w:sz w:val="24"/>
          <w:szCs w:val="24"/>
          <w:lang w:val="es-CL" w:eastAsia="es-CL"/>
        </w:rPr>
        <w:t>2. El mundo de la fantasía</w:t>
      </w:r>
    </w:p>
    <w:p w:rsidR="007B0BB8" w:rsidRPr="007B0BB8" w:rsidRDefault="007B0BB8" w:rsidP="007B0BB8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7B0BB8">
        <w:rPr>
          <w:rFonts w:eastAsia="Times New Roman" w:cs="Times New Roman"/>
          <w:sz w:val="24"/>
          <w:szCs w:val="24"/>
          <w:lang w:val="es-CL" w:eastAsia="es-CL"/>
        </w:rPr>
        <w:t>3. Inventos y descubrimientos</w:t>
      </w:r>
    </w:p>
    <w:p w:rsidR="007B0BB8" w:rsidRDefault="007B0BB8" w:rsidP="007B0BB8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7B0BB8">
        <w:rPr>
          <w:rFonts w:eastAsia="Times New Roman" w:cs="Times New Roman"/>
          <w:sz w:val="24"/>
          <w:szCs w:val="24"/>
          <w:lang w:val="es-CL" w:eastAsia="es-CL"/>
        </w:rPr>
        <w:t>4. Las redes sociales</w:t>
      </w:r>
    </w:p>
    <w:p w:rsidR="007B0BB8" w:rsidRPr="007B0BB8" w:rsidRDefault="007B0BB8" w:rsidP="007B0BB8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</w:p>
    <w:p w:rsidR="007B0BB8" w:rsidRDefault="007B0BB8" w:rsidP="007B0BB8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  <w:r w:rsidRPr="007B0BB8">
        <w:rPr>
          <w:rFonts w:eastAsia="Times New Roman" w:cs="Times New Roman"/>
          <w:sz w:val="24"/>
          <w:szCs w:val="24"/>
          <w:lang w:val="es-CL" w:eastAsia="es-CL"/>
        </w:rPr>
        <w:t>Estos grandes temas se a</w:t>
      </w:r>
      <w:r>
        <w:rPr>
          <w:rFonts w:eastAsia="Times New Roman" w:cs="Times New Roman"/>
          <w:sz w:val="24"/>
          <w:szCs w:val="24"/>
          <w:lang w:val="es-CL" w:eastAsia="es-CL"/>
        </w:rPr>
        <w:t xml:space="preserve">bordan por medio de fichas </w:t>
      </w:r>
      <w:r w:rsidRPr="007B0BB8">
        <w:rPr>
          <w:rFonts w:eastAsia="Times New Roman" w:cs="Times New Roman"/>
          <w:sz w:val="24"/>
          <w:szCs w:val="24"/>
          <w:lang w:val="es-CL" w:eastAsia="es-CL"/>
        </w:rPr>
        <w:t>de trabajo que</w:t>
      </w:r>
      <w:r>
        <w:rPr>
          <w:rFonts w:eastAsia="Times New Roman" w:cs="Times New Roman"/>
          <w:sz w:val="24"/>
          <w:szCs w:val="24"/>
          <w:lang w:val="es-CL" w:eastAsia="es-CL"/>
        </w:rPr>
        <w:t xml:space="preserve"> proponen distintas estrategias </w:t>
      </w:r>
      <w:r w:rsidRPr="007B0BB8">
        <w:rPr>
          <w:rFonts w:eastAsia="Times New Roman" w:cs="Times New Roman"/>
          <w:sz w:val="24"/>
          <w:szCs w:val="24"/>
          <w:lang w:val="es-CL" w:eastAsia="es-CL"/>
        </w:rPr>
        <w:t>para ejercitar y desarroll</w:t>
      </w:r>
      <w:r>
        <w:rPr>
          <w:rFonts w:eastAsia="Times New Roman" w:cs="Times New Roman"/>
          <w:sz w:val="24"/>
          <w:szCs w:val="24"/>
          <w:lang w:val="es-CL" w:eastAsia="es-CL"/>
        </w:rPr>
        <w:t xml:space="preserve">ar habilidades, tanto generales </w:t>
      </w:r>
      <w:r w:rsidRPr="007B0BB8">
        <w:rPr>
          <w:rFonts w:eastAsia="Times New Roman" w:cs="Times New Roman"/>
          <w:sz w:val="24"/>
          <w:szCs w:val="24"/>
          <w:lang w:val="es-CL" w:eastAsia="es-CL"/>
        </w:rPr>
        <w:t xml:space="preserve">como específicas, en el </w:t>
      </w:r>
      <w:r>
        <w:rPr>
          <w:rFonts w:eastAsia="Times New Roman" w:cs="Times New Roman"/>
          <w:sz w:val="24"/>
          <w:szCs w:val="24"/>
          <w:lang w:val="es-CL" w:eastAsia="es-CL"/>
        </w:rPr>
        <w:t xml:space="preserve">proceso lector. Las actividades </w:t>
      </w:r>
      <w:r w:rsidRPr="007B0BB8">
        <w:rPr>
          <w:rFonts w:eastAsia="Times New Roman" w:cs="Times New Roman"/>
          <w:sz w:val="24"/>
          <w:szCs w:val="24"/>
          <w:lang w:val="es-CL" w:eastAsia="es-CL"/>
        </w:rPr>
        <w:t>se prese</w:t>
      </w:r>
      <w:r>
        <w:rPr>
          <w:rFonts w:eastAsia="Times New Roman" w:cs="Times New Roman"/>
          <w:sz w:val="24"/>
          <w:szCs w:val="24"/>
          <w:lang w:val="es-CL" w:eastAsia="es-CL"/>
        </w:rPr>
        <w:t>ntan secuenciadas en progresivo nivel de complejidad</w:t>
      </w:r>
      <w:r w:rsidRPr="007B0BB8">
        <w:rPr>
          <w:rFonts w:eastAsia="Times New Roman" w:cs="Times New Roman"/>
          <w:sz w:val="24"/>
          <w:szCs w:val="24"/>
          <w:lang w:val="es-CL" w:eastAsia="es-CL"/>
        </w:rPr>
        <w:t>.</w:t>
      </w:r>
    </w:p>
    <w:p w:rsidR="00AB217D" w:rsidRDefault="00AB217D" w:rsidP="007B0BB8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</w:p>
    <w:p w:rsidR="00AB217D" w:rsidRPr="0072474E" w:rsidRDefault="00AB217D" w:rsidP="007B0BB8">
      <w:pPr>
        <w:pStyle w:val="Sinespaciado"/>
        <w:jc w:val="both"/>
        <w:rPr>
          <w:rFonts w:eastAsia="Times New Roman" w:cs="Times New Roman"/>
          <w:i/>
          <w:sz w:val="24"/>
          <w:szCs w:val="24"/>
          <w:lang w:val="es-CL" w:eastAsia="es-CL"/>
        </w:rPr>
      </w:pPr>
      <w:r w:rsidRPr="00706FD1">
        <w:rPr>
          <w:rFonts w:eastAsia="Times New Roman" w:cs="Times New Roman"/>
          <w:b/>
          <w:i/>
          <w:sz w:val="24"/>
          <w:szCs w:val="24"/>
          <w:lang w:val="es-CL" w:eastAsia="es-CL"/>
        </w:rPr>
        <w:t>Condorito en mi escuela. Estrategias lectora</w:t>
      </w:r>
      <w:r w:rsidR="0072474E" w:rsidRPr="00706FD1">
        <w:rPr>
          <w:rFonts w:eastAsia="Times New Roman" w:cs="Times New Roman"/>
          <w:b/>
          <w:i/>
          <w:sz w:val="24"/>
          <w:szCs w:val="24"/>
          <w:lang w:val="es-CL" w:eastAsia="es-CL"/>
        </w:rPr>
        <w:t xml:space="preserve"> 7° y 8°</w:t>
      </w:r>
      <w:r w:rsidR="0072474E">
        <w:rPr>
          <w:rFonts w:eastAsia="Times New Roman" w:cs="Times New Roman"/>
          <w:sz w:val="24"/>
          <w:szCs w:val="24"/>
          <w:lang w:val="es-CL" w:eastAsia="es-CL"/>
        </w:rPr>
        <w:t xml:space="preserve"> se suma al texto </w:t>
      </w:r>
      <w:r w:rsidR="0072474E" w:rsidRPr="00706FD1">
        <w:rPr>
          <w:rFonts w:eastAsia="Times New Roman" w:cs="Times New Roman"/>
          <w:b/>
          <w:i/>
          <w:sz w:val="24"/>
          <w:szCs w:val="24"/>
          <w:lang w:val="es-CL" w:eastAsia="es-CL"/>
        </w:rPr>
        <w:t>Condorito en mi escuela. Estrategias lectora 5° y 6°</w:t>
      </w:r>
      <w:r w:rsidR="0072474E">
        <w:rPr>
          <w:rFonts w:eastAsia="Times New Roman" w:cs="Times New Roman"/>
          <w:i/>
          <w:sz w:val="24"/>
          <w:szCs w:val="24"/>
          <w:lang w:val="es-CL" w:eastAsia="es-CL"/>
        </w:rPr>
        <w:t xml:space="preserve"> </w:t>
      </w:r>
      <w:r w:rsidR="0072474E" w:rsidRPr="0072474E">
        <w:rPr>
          <w:rFonts w:eastAsia="Times New Roman" w:cs="Times New Roman"/>
          <w:sz w:val="24"/>
          <w:szCs w:val="24"/>
          <w:lang w:val="es-CL" w:eastAsia="es-CL"/>
        </w:rPr>
        <w:t>que está disponible en el mercado desde fines del año 2015.</w:t>
      </w:r>
      <w:r w:rsidR="0072474E">
        <w:rPr>
          <w:rFonts w:eastAsia="Times New Roman" w:cs="Times New Roman"/>
          <w:i/>
          <w:sz w:val="24"/>
          <w:szCs w:val="24"/>
          <w:lang w:val="es-CL" w:eastAsia="es-CL"/>
        </w:rPr>
        <w:t xml:space="preserve"> </w:t>
      </w:r>
    </w:p>
    <w:p w:rsidR="00AB217D" w:rsidRPr="007B0BB8" w:rsidRDefault="00AB217D" w:rsidP="007B0BB8">
      <w:pPr>
        <w:pStyle w:val="Sinespaciado"/>
        <w:jc w:val="both"/>
        <w:rPr>
          <w:rFonts w:eastAsia="Times New Roman" w:cs="Times New Roman"/>
          <w:sz w:val="24"/>
          <w:szCs w:val="24"/>
          <w:lang w:val="es-CL" w:eastAsia="es-CL"/>
        </w:rPr>
      </w:pPr>
    </w:p>
    <w:sectPr w:rsidR="00AB217D" w:rsidRPr="007B0BB8" w:rsidSect="00B4229B">
      <w:type w:val="continuous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219C5"/>
    <w:rsid w:val="00022B18"/>
    <w:rsid w:val="00027969"/>
    <w:rsid w:val="00031DFC"/>
    <w:rsid w:val="00052743"/>
    <w:rsid w:val="00056AD3"/>
    <w:rsid w:val="00057043"/>
    <w:rsid w:val="00060EE7"/>
    <w:rsid w:val="000800E5"/>
    <w:rsid w:val="00086097"/>
    <w:rsid w:val="000A58D8"/>
    <w:rsid w:val="000B2848"/>
    <w:rsid w:val="000B3E33"/>
    <w:rsid w:val="000C2478"/>
    <w:rsid w:val="000F6689"/>
    <w:rsid w:val="000F727A"/>
    <w:rsid w:val="00102D6D"/>
    <w:rsid w:val="00104D01"/>
    <w:rsid w:val="001069C6"/>
    <w:rsid w:val="001325C1"/>
    <w:rsid w:val="001338E9"/>
    <w:rsid w:val="00151D50"/>
    <w:rsid w:val="00152C19"/>
    <w:rsid w:val="00155BB8"/>
    <w:rsid w:val="001669C8"/>
    <w:rsid w:val="001676B6"/>
    <w:rsid w:val="00185AFD"/>
    <w:rsid w:val="001A4AE8"/>
    <w:rsid w:val="001B405C"/>
    <w:rsid w:val="001D15DE"/>
    <w:rsid w:val="001D1F8E"/>
    <w:rsid w:val="001D5A53"/>
    <w:rsid w:val="001F0AC3"/>
    <w:rsid w:val="001F37E0"/>
    <w:rsid w:val="001F75E2"/>
    <w:rsid w:val="00212127"/>
    <w:rsid w:val="002124FE"/>
    <w:rsid w:val="0021728B"/>
    <w:rsid w:val="00220078"/>
    <w:rsid w:val="00227D5F"/>
    <w:rsid w:val="00241C51"/>
    <w:rsid w:val="00263E6B"/>
    <w:rsid w:val="002644DE"/>
    <w:rsid w:val="0026540A"/>
    <w:rsid w:val="00271401"/>
    <w:rsid w:val="00274297"/>
    <w:rsid w:val="00293D2D"/>
    <w:rsid w:val="002B1334"/>
    <w:rsid w:val="002B783B"/>
    <w:rsid w:val="002D1561"/>
    <w:rsid w:val="002D30B9"/>
    <w:rsid w:val="002E4EA1"/>
    <w:rsid w:val="002E52FE"/>
    <w:rsid w:val="00307EB1"/>
    <w:rsid w:val="00313B4E"/>
    <w:rsid w:val="00313C7B"/>
    <w:rsid w:val="00333142"/>
    <w:rsid w:val="00333ACB"/>
    <w:rsid w:val="00335B54"/>
    <w:rsid w:val="00353733"/>
    <w:rsid w:val="00354BD6"/>
    <w:rsid w:val="0038030E"/>
    <w:rsid w:val="003841C0"/>
    <w:rsid w:val="003910B0"/>
    <w:rsid w:val="0039167A"/>
    <w:rsid w:val="00393B0F"/>
    <w:rsid w:val="00395783"/>
    <w:rsid w:val="00395CB1"/>
    <w:rsid w:val="003B6928"/>
    <w:rsid w:val="003D0ABC"/>
    <w:rsid w:val="003D20D0"/>
    <w:rsid w:val="003D21D6"/>
    <w:rsid w:val="003F6D44"/>
    <w:rsid w:val="00405ACA"/>
    <w:rsid w:val="004105BC"/>
    <w:rsid w:val="00411CF9"/>
    <w:rsid w:val="0043673A"/>
    <w:rsid w:val="00446C62"/>
    <w:rsid w:val="0046367E"/>
    <w:rsid w:val="00470C54"/>
    <w:rsid w:val="00481347"/>
    <w:rsid w:val="004934DE"/>
    <w:rsid w:val="004A7E14"/>
    <w:rsid w:val="004B6E74"/>
    <w:rsid w:val="004C2BB2"/>
    <w:rsid w:val="004D456A"/>
    <w:rsid w:val="004E512A"/>
    <w:rsid w:val="005200B0"/>
    <w:rsid w:val="00537E1E"/>
    <w:rsid w:val="00540E3E"/>
    <w:rsid w:val="005615DF"/>
    <w:rsid w:val="005647B3"/>
    <w:rsid w:val="00567D2B"/>
    <w:rsid w:val="005717C2"/>
    <w:rsid w:val="00587852"/>
    <w:rsid w:val="00596ACB"/>
    <w:rsid w:val="005E2886"/>
    <w:rsid w:val="00604A7F"/>
    <w:rsid w:val="00613F3E"/>
    <w:rsid w:val="0061629F"/>
    <w:rsid w:val="006421B4"/>
    <w:rsid w:val="00644DDE"/>
    <w:rsid w:val="006467FB"/>
    <w:rsid w:val="00652AE7"/>
    <w:rsid w:val="00665F31"/>
    <w:rsid w:val="00666CCD"/>
    <w:rsid w:val="0067781B"/>
    <w:rsid w:val="006B0B01"/>
    <w:rsid w:val="006B1715"/>
    <w:rsid w:val="006B7002"/>
    <w:rsid w:val="006D439E"/>
    <w:rsid w:val="006E2BE5"/>
    <w:rsid w:val="006E3304"/>
    <w:rsid w:val="006E3949"/>
    <w:rsid w:val="006E6C2A"/>
    <w:rsid w:val="006F2B8E"/>
    <w:rsid w:val="006F41A4"/>
    <w:rsid w:val="006F6011"/>
    <w:rsid w:val="00703AD9"/>
    <w:rsid w:val="00705F01"/>
    <w:rsid w:val="00706FD1"/>
    <w:rsid w:val="0072474E"/>
    <w:rsid w:val="007254DA"/>
    <w:rsid w:val="00744A18"/>
    <w:rsid w:val="0075101F"/>
    <w:rsid w:val="00755213"/>
    <w:rsid w:val="00760691"/>
    <w:rsid w:val="007624CC"/>
    <w:rsid w:val="00765631"/>
    <w:rsid w:val="00782B25"/>
    <w:rsid w:val="007A015F"/>
    <w:rsid w:val="007A182F"/>
    <w:rsid w:val="007A6F68"/>
    <w:rsid w:val="007B0BB8"/>
    <w:rsid w:val="007B0C02"/>
    <w:rsid w:val="007B4FC0"/>
    <w:rsid w:val="007B6588"/>
    <w:rsid w:val="007C7662"/>
    <w:rsid w:val="007D7F23"/>
    <w:rsid w:val="007E289F"/>
    <w:rsid w:val="00804610"/>
    <w:rsid w:val="008109E1"/>
    <w:rsid w:val="008135D0"/>
    <w:rsid w:val="00825AC3"/>
    <w:rsid w:val="008271B6"/>
    <w:rsid w:val="00847D4F"/>
    <w:rsid w:val="00853A6F"/>
    <w:rsid w:val="00870687"/>
    <w:rsid w:val="00871870"/>
    <w:rsid w:val="008724CD"/>
    <w:rsid w:val="00880E18"/>
    <w:rsid w:val="00882472"/>
    <w:rsid w:val="0089779E"/>
    <w:rsid w:val="008B1808"/>
    <w:rsid w:val="008B22EB"/>
    <w:rsid w:val="008B644C"/>
    <w:rsid w:val="008C23D2"/>
    <w:rsid w:val="008C24AA"/>
    <w:rsid w:val="008C3C5B"/>
    <w:rsid w:val="008C6ED1"/>
    <w:rsid w:val="008D3406"/>
    <w:rsid w:val="008E1D00"/>
    <w:rsid w:val="008E4705"/>
    <w:rsid w:val="008E4F3A"/>
    <w:rsid w:val="008F23C7"/>
    <w:rsid w:val="008F31CC"/>
    <w:rsid w:val="008F5D68"/>
    <w:rsid w:val="008F62E4"/>
    <w:rsid w:val="008F7D34"/>
    <w:rsid w:val="009026C0"/>
    <w:rsid w:val="00917DF8"/>
    <w:rsid w:val="00926083"/>
    <w:rsid w:val="00927351"/>
    <w:rsid w:val="0094220E"/>
    <w:rsid w:val="00947A64"/>
    <w:rsid w:val="00947C79"/>
    <w:rsid w:val="009543C0"/>
    <w:rsid w:val="0095731E"/>
    <w:rsid w:val="00971F3D"/>
    <w:rsid w:val="009814AE"/>
    <w:rsid w:val="009816C5"/>
    <w:rsid w:val="0099093D"/>
    <w:rsid w:val="009B2769"/>
    <w:rsid w:val="009E46A8"/>
    <w:rsid w:val="009F19FA"/>
    <w:rsid w:val="00A0745A"/>
    <w:rsid w:val="00A1144F"/>
    <w:rsid w:val="00A21A25"/>
    <w:rsid w:val="00A31F6B"/>
    <w:rsid w:val="00A35D47"/>
    <w:rsid w:val="00A70869"/>
    <w:rsid w:val="00A71845"/>
    <w:rsid w:val="00AA41D7"/>
    <w:rsid w:val="00AA4DCF"/>
    <w:rsid w:val="00AB217D"/>
    <w:rsid w:val="00AB5CDC"/>
    <w:rsid w:val="00AC0C0B"/>
    <w:rsid w:val="00AC7289"/>
    <w:rsid w:val="00AD68FA"/>
    <w:rsid w:val="00AE12D9"/>
    <w:rsid w:val="00AE2D3D"/>
    <w:rsid w:val="00AE36DF"/>
    <w:rsid w:val="00AF3BB4"/>
    <w:rsid w:val="00AF43D5"/>
    <w:rsid w:val="00B14C98"/>
    <w:rsid w:val="00B33842"/>
    <w:rsid w:val="00B37055"/>
    <w:rsid w:val="00B4229B"/>
    <w:rsid w:val="00B46CF9"/>
    <w:rsid w:val="00B53EED"/>
    <w:rsid w:val="00B54314"/>
    <w:rsid w:val="00B62CCF"/>
    <w:rsid w:val="00B673B3"/>
    <w:rsid w:val="00B83450"/>
    <w:rsid w:val="00B922C1"/>
    <w:rsid w:val="00B94E10"/>
    <w:rsid w:val="00B978A2"/>
    <w:rsid w:val="00BA21E4"/>
    <w:rsid w:val="00BA778D"/>
    <w:rsid w:val="00BB76B8"/>
    <w:rsid w:val="00BE68F6"/>
    <w:rsid w:val="00BF1AAB"/>
    <w:rsid w:val="00BF7BCB"/>
    <w:rsid w:val="00C061FF"/>
    <w:rsid w:val="00C30F11"/>
    <w:rsid w:val="00C43C53"/>
    <w:rsid w:val="00C86EDB"/>
    <w:rsid w:val="00CA3898"/>
    <w:rsid w:val="00CD4084"/>
    <w:rsid w:val="00CF7608"/>
    <w:rsid w:val="00D04F3A"/>
    <w:rsid w:val="00D07ADF"/>
    <w:rsid w:val="00D26B90"/>
    <w:rsid w:val="00D27968"/>
    <w:rsid w:val="00D30CBB"/>
    <w:rsid w:val="00D34846"/>
    <w:rsid w:val="00D3593E"/>
    <w:rsid w:val="00D369CE"/>
    <w:rsid w:val="00D47669"/>
    <w:rsid w:val="00D51D3F"/>
    <w:rsid w:val="00D51E85"/>
    <w:rsid w:val="00D62910"/>
    <w:rsid w:val="00D72A31"/>
    <w:rsid w:val="00D731FB"/>
    <w:rsid w:val="00D751E4"/>
    <w:rsid w:val="00D807A4"/>
    <w:rsid w:val="00D96B80"/>
    <w:rsid w:val="00D96C9C"/>
    <w:rsid w:val="00D97112"/>
    <w:rsid w:val="00DA7AD8"/>
    <w:rsid w:val="00DC0A20"/>
    <w:rsid w:val="00DD073D"/>
    <w:rsid w:val="00DE4070"/>
    <w:rsid w:val="00DE47C5"/>
    <w:rsid w:val="00E05472"/>
    <w:rsid w:val="00E17637"/>
    <w:rsid w:val="00E70A2B"/>
    <w:rsid w:val="00E70C2A"/>
    <w:rsid w:val="00E82034"/>
    <w:rsid w:val="00E8235B"/>
    <w:rsid w:val="00E85B5D"/>
    <w:rsid w:val="00EB22EF"/>
    <w:rsid w:val="00EB23F4"/>
    <w:rsid w:val="00EB72B9"/>
    <w:rsid w:val="00EC0706"/>
    <w:rsid w:val="00EC1909"/>
    <w:rsid w:val="00EC282D"/>
    <w:rsid w:val="00EC60D8"/>
    <w:rsid w:val="00ED5605"/>
    <w:rsid w:val="00EE543E"/>
    <w:rsid w:val="00EE5827"/>
    <w:rsid w:val="00EE6D43"/>
    <w:rsid w:val="00EF7675"/>
    <w:rsid w:val="00F033BA"/>
    <w:rsid w:val="00F037CC"/>
    <w:rsid w:val="00F102AF"/>
    <w:rsid w:val="00F105E2"/>
    <w:rsid w:val="00F17448"/>
    <w:rsid w:val="00F254DB"/>
    <w:rsid w:val="00F26E8A"/>
    <w:rsid w:val="00F3677D"/>
    <w:rsid w:val="00F57A80"/>
    <w:rsid w:val="00F7166B"/>
    <w:rsid w:val="00FA3B21"/>
    <w:rsid w:val="00FA78B2"/>
    <w:rsid w:val="00FB2B75"/>
    <w:rsid w:val="00FB3659"/>
    <w:rsid w:val="00FC1AD0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FB64A9-FF24-491D-B7BE-8D73427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79EE-5D1D-458D-9993-6CB65D1E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gacetilla_vr_diciembre_2014.dotx</Template>
  <TotalTime>2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Jimena Carrasco Mellado</cp:lastModifiedBy>
  <cp:revision>3</cp:revision>
  <cp:lastPrinted>2017-01-05T17:22:00Z</cp:lastPrinted>
  <dcterms:created xsi:type="dcterms:W3CDTF">2017-01-17T20:52:00Z</dcterms:created>
  <dcterms:modified xsi:type="dcterms:W3CDTF">2017-01-19T15:59:00Z</dcterms:modified>
</cp:coreProperties>
</file>